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9D" w:rsidRPr="007A6469" w:rsidRDefault="005A279D" w:rsidP="00832F58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4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6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Каменка»</w:t>
      </w:r>
    </w:p>
    <w:p w:rsidR="005A279D" w:rsidRPr="007A6469" w:rsidRDefault="005A279D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09 .02.2015 г. </w:t>
      </w:r>
      <w:r w:rsidRPr="007A6469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63А</w:t>
      </w:r>
    </w:p>
    <w:p w:rsidR="005A279D" w:rsidRPr="007A6469" w:rsidRDefault="005A279D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279D" w:rsidRDefault="005A279D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5A279D" w:rsidRDefault="005A279D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ПРОЕКТИРОВАНИЯ.</w:t>
      </w:r>
    </w:p>
    <w:p w:rsidR="005A279D" w:rsidRDefault="005A279D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5A279D" w:rsidRDefault="005A279D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«КАМЕНКА»</w:t>
      </w:r>
    </w:p>
    <w:p w:rsidR="005A279D" w:rsidRDefault="005A279D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279D" w:rsidRPr="007A6469" w:rsidRDefault="005A279D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279D" w:rsidRDefault="005A279D" w:rsidP="00166BA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5A279D" w:rsidRPr="00166BA0" w:rsidRDefault="005A279D" w:rsidP="00606FC7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Каменка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5A279D" w:rsidRDefault="005A279D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</w:t>
      </w:r>
      <w:r>
        <w:rPr>
          <w:rFonts w:ascii="Times New Roman" w:hAnsi="Times New Roman" w:cs="Times New Roman"/>
          <w:color w:val="2C2C2C"/>
          <w:sz w:val="24"/>
          <w:szCs w:val="24"/>
        </w:rPr>
        <w:t>униципального образования «Каменка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>):</w:t>
      </w:r>
    </w:p>
    <w:p w:rsidR="005A279D" w:rsidRDefault="005A279D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5A279D" w:rsidRDefault="005A279D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5A279D" w:rsidRDefault="005A279D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«Каменка»;</w:t>
      </w:r>
    </w:p>
    <w:p w:rsidR="005A279D" w:rsidRDefault="005A279D" w:rsidP="00A753FA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5A279D" w:rsidRPr="007A6469" w:rsidRDefault="005A279D" w:rsidP="00A753F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объектами благоустройства территории, иными объектами местного значения поселения, населения  муниципального образования «Каменка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</w:p>
    <w:p w:rsidR="005A279D" w:rsidRDefault="005A279D" w:rsidP="005656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565699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водоснабжение населения, водоотведение</w:t>
      </w:r>
    </w:p>
    <w:p w:rsidR="005A279D" w:rsidRDefault="005A279D" w:rsidP="006502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</w:t>
      </w:r>
      <w:r>
        <w:rPr>
          <w:rFonts w:ascii="Times New Roman" w:hAnsi="Times New Roman" w:cs="Times New Roman"/>
          <w:color w:val="2C2C2C"/>
          <w:sz w:val="24"/>
          <w:szCs w:val="24"/>
        </w:rPr>
        <w:t>иципального образования «Каменка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95% объектов расположенных на территории населенных  пунктов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снабжающей организации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очистные сооружения)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5A279D" w:rsidRDefault="005A279D" w:rsidP="00BB00D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5A279D" w:rsidRPr="002409D0" w:rsidRDefault="005A279D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«Каменка»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5A279D" w:rsidRPr="00993347">
        <w:tc>
          <w:tcPr>
            <w:tcW w:w="2392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5A279D" w:rsidRPr="00DE5109" w:rsidRDefault="005A279D" w:rsidP="00DE51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5A279D" w:rsidRDefault="005A279D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>
        <w:rPr>
          <w:rFonts w:ascii="Times New Roman" w:hAnsi="Times New Roman" w:cs="Times New Roman"/>
          <w:color w:val="2C2C2C"/>
          <w:sz w:val="24"/>
          <w:szCs w:val="24"/>
        </w:rPr>
        <w:t>ного образования «Каменка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5A279D" w:rsidRPr="00993347">
        <w:tc>
          <w:tcPr>
            <w:tcW w:w="2676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5A279D" w:rsidRPr="00993347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5A279D" w:rsidRDefault="005A279D" w:rsidP="004A7D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5A279D" w:rsidRDefault="005A279D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>
        <w:rPr>
          <w:rFonts w:ascii="Times New Roman" w:hAnsi="Times New Roman" w:cs="Times New Roman"/>
          <w:color w:val="2C2C2C"/>
          <w:sz w:val="24"/>
          <w:szCs w:val="24"/>
        </w:rPr>
        <w:t>ного образования «Каменка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5A279D" w:rsidRPr="00993347">
        <w:tc>
          <w:tcPr>
            <w:tcW w:w="2676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5A279D" w:rsidRPr="00993347" w:rsidRDefault="005A279D" w:rsidP="0099334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5A279D" w:rsidRPr="00993347" w:rsidRDefault="005A279D" w:rsidP="0099334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5A279D" w:rsidRPr="00993347" w:rsidRDefault="005A279D" w:rsidP="0099334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5A279D" w:rsidRPr="00C05A25" w:rsidRDefault="005A279D" w:rsidP="00C05A2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5A279D" w:rsidRPr="00D06C87" w:rsidRDefault="005A279D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>
        <w:rPr>
          <w:rFonts w:ascii="Times New Roman" w:hAnsi="Times New Roman" w:cs="Times New Roman"/>
          <w:color w:val="2C2C2C"/>
          <w:sz w:val="24"/>
          <w:szCs w:val="24"/>
        </w:rPr>
        <w:t>ного образования «Каменка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5A279D" w:rsidRPr="00993347">
        <w:tc>
          <w:tcPr>
            <w:tcW w:w="2676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5A279D" w:rsidRPr="0099334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9D" w:rsidRPr="00993347" w:rsidRDefault="005A279D" w:rsidP="009933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5A279D" w:rsidRPr="00DA2A01" w:rsidRDefault="005A279D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sectPr w:rsidR="005A279D" w:rsidRPr="00DA2A01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9D" w:rsidRDefault="005A279D" w:rsidP="007A6469">
      <w:pPr>
        <w:spacing w:after="0" w:line="240" w:lineRule="auto"/>
      </w:pPr>
      <w:r>
        <w:separator/>
      </w:r>
    </w:p>
  </w:endnote>
  <w:endnote w:type="continuationSeparator" w:id="1">
    <w:p w:rsidR="005A279D" w:rsidRDefault="005A279D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9D" w:rsidRDefault="005A279D" w:rsidP="007A6469">
      <w:pPr>
        <w:spacing w:after="0" w:line="240" w:lineRule="auto"/>
      </w:pPr>
      <w:r>
        <w:separator/>
      </w:r>
    </w:p>
  </w:footnote>
  <w:footnote w:type="continuationSeparator" w:id="1">
    <w:p w:rsidR="005A279D" w:rsidRDefault="005A279D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7F"/>
    <w:rsid w:val="00011023"/>
    <w:rsid w:val="0001200A"/>
    <w:rsid w:val="0001474B"/>
    <w:rsid w:val="00021D02"/>
    <w:rsid w:val="00044051"/>
    <w:rsid w:val="00052C5A"/>
    <w:rsid w:val="00055B3F"/>
    <w:rsid w:val="00063630"/>
    <w:rsid w:val="00064C18"/>
    <w:rsid w:val="00082631"/>
    <w:rsid w:val="000A6559"/>
    <w:rsid w:val="000C3BB1"/>
    <w:rsid w:val="000E33F6"/>
    <w:rsid w:val="00107562"/>
    <w:rsid w:val="00111BDC"/>
    <w:rsid w:val="00113B2D"/>
    <w:rsid w:val="00136E4F"/>
    <w:rsid w:val="00166BA0"/>
    <w:rsid w:val="00185F0A"/>
    <w:rsid w:val="001A67B7"/>
    <w:rsid w:val="001A7A63"/>
    <w:rsid w:val="001B3669"/>
    <w:rsid w:val="001B7523"/>
    <w:rsid w:val="00217D0B"/>
    <w:rsid w:val="00224083"/>
    <w:rsid w:val="00227D3D"/>
    <w:rsid w:val="00233AA9"/>
    <w:rsid w:val="002345E1"/>
    <w:rsid w:val="00234F68"/>
    <w:rsid w:val="002409D0"/>
    <w:rsid w:val="00250FE4"/>
    <w:rsid w:val="002552FF"/>
    <w:rsid w:val="00297CF3"/>
    <w:rsid w:val="002A5F20"/>
    <w:rsid w:val="002E2221"/>
    <w:rsid w:val="002E77B0"/>
    <w:rsid w:val="002F0BC3"/>
    <w:rsid w:val="00312944"/>
    <w:rsid w:val="00312BF1"/>
    <w:rsid w:val="00334B33"/>
    <w:rsid w:val="00335351"/>
    <w:rsid w:val="0034411B"/>
    <w:rsid w:val="00350FED"/>
    <w:rsid w:val="003510AA"/>
    <w:rsid w:val="00384827"/>
    <w:rsid w:val="00385D4C"/>
    <w:rsid w:val="00394C60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932AA"/>
    <w:rsid w:val="004A7DFE"/>
    <w:rsid w:val="004B2390"/>
    <w:rsid w:val="004C0A2D"/>
    <w:rsid w:val="004D0E38"/>
    <w:rsid w:val="004D2B36"/>
    <w:rsid w:val="004D71EA"/>
    <w:rsid w:val="004F6BFC"/>
    <w:rsid w:val="00504DA6"/>
    <w:rsid w:val="005064C6"/>
    <w:rsid w:val="005233C5"/>
    <w:rsid w:val="00527F5F"/>
    <w:rsid w:val="00543451"/>
    <w:rsid w:val="00544175"/>
    <w:rsid w:val="00552829"/>
    <w:rsid w:val="00565699"/>
    <w:rsid w:val="00567298"/>
    <w:rsid w:val="00573CFE"/>
    <w:rsid w:val="00590AD7"/>
    <w:rsid w:val="00590E64"/>
    <w:rsid w:val="005A0694"/>
    <w:rsid w:val="005A20C7"/>
    <w:rsid w:val="005A279D"/>
    <w:rsid w:val="005A4EF0"/>
    <w:rsid w:val="005C4BA9"/>
    <w:rsid w:val="005C4C6B"/>
    <w:rsid w:val="005D3CB2"/>
    <w:rsid w:val="005D68C8"/>
    <w:rsid w:val="005E2448"/>
    <w:rsid w:val="005E77CC"/>
    <w:rsid w:val="00606FC7"/>
    <w:rsid w:val="00611103"/>
    <w:rsid w:val="00616D9A"/>
    <w:rsid w:val="00625681"/>
    <w:rsid w:val="00631022"/>
    <w:rsid w:val="00650249"/>
    <w:rsid w:val="00667464"/>
    <w:rsid w:val="00682AC8"/>
    <w:rsid w:val="00697E99"/>
    <w:rsid w:val="006B0D8B"/>
    <w:rsid w:val="006B7ABB"/>
    <w:rsid w:val="006C1187"/>
    <w:rsid w:val="006C1278"/>
    <w:rsid w:val="006D454C"/>
    <w:rsid w:val="006E151C"/>
    <w:rsid w:val="00710B97"/>
    <w:rsid w:val="007149C5"/>
    <w:rsid w:val="0071551A"/>
    <w:rsid w:val="0073511C"/>
    <w:rsid w:val="00742FA0"/>
    <w:rsid w:val="00767186"/>
    <w:rsid w:val="00781360"/>
    <w:rsid w:val="0078346D"/>
    <w:rsid w:val="00784751"/>
    <w:rsid w:val="00793575"/>
    <w:rsid w:val="007A6469"/>
    <w:rsid w:val="007E082B"/>
    <w:rsid w:val="007F05B8"/>
    <w:rsid w:val="007F05D6"/>
    <w:rsid w:val="0080337F"/>
    <w:rsid w:val="008071DF"/>
    <w:rsid w:val="00812154"/>
    <w:rsid w:val="00814107"/>
    <w:rsid w:val="00817607"/>
    <w:rsid w:val="008260EE"/>
    <w:rsid w:val="0083003B"/>
    <w:rsid w:val="00831DA9"/>
    <w:rsid w:val="00832F58"/>
    <w:rsid w:val="00832FB4"/>
    <w:rsid w:val="00841704"/>
    <w:rsid w:val="00864530"/>
    <w:rsid w:val="00866298"/>
    <w:rsid w:val="00871D97"/>
    <w:rsid w:val="00874D28"/>
    <w:rsid w:val="00877314"/>
    <w:rsid w:val="00896FD7"/>
    <w:rsid w:val="008A1B14"/>
    <w:rsid w:val="008A6B04"/>
    <w:rsid w:val="008A728E"/>
    <w:rsid w:val="008D1C57"/>
    <w:rsid w:val="008E1B82"/>
    <w:rsid w:val="008E2A81"/>
    <w:rsid w:val="008F595B"/>
    <w:rsid w:val="009273B1"/>
    <w:rsid w:val="00937CBC"/>
    <w:rsid w:val="00945D2A"/>
    <w:rsid w:val="00946508"/>
    <w:rsid w:val="009466FF"/>
    <w:rsid w:val="00947982"/>
    <w:rsid w:val="009661DE"/>
    <w:rsid w:val="009860D1"/>
    <w:rsid w:val="00993347"/>
    <w:rsid w:val="00997B98"/>
    <w:rsid w:val="009A24EA"/>
    <w:rsid w:val="009A2A39"/>
    <w:rsid w:val="009D0A77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917A5"/>
    <w:rsid w:val="00AA4FB3"/>
    <w:rsid w:val="00AD463E"/>
    <w:rsid w:val="00AF15EF"/>
    <w:rsid w:val="00B04DD7"/>
    <w:rsid w:val="00B06589"/>
    <w:rsid w:val="00B1744E"/>
    <w:rsid w:val="00B2740F"/>
    <w:rsid w:val="00B35FFD"/>
    <w:rsid w:val="00B530FA"/>
    <w:rsid w:val="00B615BF"/>
    <w:rsid w:val="00B67902"/>
    <w:rsid w:val="00B77749"/>
    <w:rsid w:val="00B80D60"/>
    <w:rsid w:val="00B950E8"/>
    <w:rsid w:val="00BA0D4B"/>
    <w:rsid w:val="00BB00D2"/>
    <w:rsid w:val="00BC43E9"/>
    <w:rsid w:val="00BC72DE"/>
    <w:rsid w:val="00BD0ECC"/>
    <w:rsid w:val="00BD627F"/>
    <w:rsid w:val="00BE013A"/>
    <w:rsid w:val="00BE2709"/>
    <w:rsid w:val="00BF02A5"/>
    <w:rsid w:val="00BF1B8B"/>
    <w:rsid w:val="00BF24CE"/>
    <w:rsid w:val="00BF5A6D"/>
    <w:rsid w:val="00C02083"/>
    <w:rsid w:val="00C038C3"/>
    <w:rsid w:val="00C05A25"/>
    <w:rsid w:val="00C2071A"/>
    <w:rsid w:val="00C30754"/>
    <w:rsid w:val="00C5690D"/>
    <w:rsid w:val="00C6247C"/>
    <w:rsid w:val="00C72CEE"/>
    <w:rsid w:val="00C85DFF"/>
    <w:rsid w:val="00CB4C50"/>
    <w:rsid w:val="00CC7CAF"/>
    <w:rsid w:val="00CD1BC7"/>
    <w:rsid w:val="00D06C87"/>
    <w:rsid w:val="00D2220D"/>
    <w:rsid w:val="00D30A02"/>
    <w:rsid w:val="00D36DC6"/>
    <w:rsid w:val="00D47BE0"/>
    <w:rsid w:val="00D55292"/>
    <w:rsid w:val="00D949F6"/>
    <w:rsid w:val="00D97B22"/>
    <w:rsid w:val="00D97FB3"/>
    <w:rsid w:val="00DA2A01"/>
    <w:rsid w:val="00DB3B5E"/>
    <w:rsid w:val="00DC458C"/>
    <w:rsid w:val="00DD72CA"/>
    <w:rsid w:val="00DE04CB"/>
    <w:rsid w:val="00DE5109"/>
    <w:rsid w:val="00DE732C"/>
    <w:rsid w:val="00DF5611"/>
    <w:rsid w:val="00E1518E"/>
    <w:rsid w:val="00E25472"/>
    <w:rsid w:val="00E51235"/>
    <w:rsid w:val="00E65A3C"/>
    <w:rsid w:val="00E72F53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D5C37"/>
    <w:rsid w:val="00EE464A"/>
    <w:rsid w:val="00EE51F2"/>
    <w:rsid w:val="00EF3FCD"/>
    <w:rsid w:val="00F15E18"/>
    <w:rsid w:val="00F20A7B"/>
    <w:rsid w:val="00F310E0"/>
    <w:rsid w:val="00F4258A"/>
    <w:rsid w:val="00F7046D"/>
    <w:rsid w:val="00F90FF7"/>
    <w:rsid w:val="00F937A7"/>
    <w:rsid w:val="00F975BA"/>
    <w:rsid w:val="00FB0F4F"/>
    <w:rsid w:val="00FB1A76"/>
    <w:rsid w:val="00FB5D51"/>
    <w:rsid w:val="00FC4CCD"/>
    <w:rsid w:val="00FD274A"/>
    <w:rsid w:val="00FD46BC"/>
    <w:rsid w:val="00FD5BD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D62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62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27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27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62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9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69"/>
  </w:style>
  <w:style w:type="paragraph" w:styleId="Footer">
    <w:name w:val="footer"/>
    <w:basedOn w:val="Normal"/>
    <w:link w:val="Foot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69"/>
  </w:style>
  <w:style w:type="paragraph" w:styleId="BalloonText">
    <w:name w:val="Balloon Text"/>
    <w:basedOn w:val="Normal"/>
    <w:link w:val="BalloonTextChar"/>
    <w:uiPriority w:val="99"/>
    <w:semiHidden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944</TotalTime>
  <Pages>7</Pages>
  <Words>1675</Words>
  <Characters>9549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</dc:creator>
  <cp:keywords/>
  <dc:description/>
  <cp:lastModifiedBy>*</cp:lastModifiedBy>
  <cp:revision>182</cp:revision>
  <cp:lastPrinted>2015-05-05T00:57:00Z</cp:lastPrinted>
  <dcterms:created xsi:type="dcterms:W3CDTF">2014-09-08T02:52:00Z</dcterms:created>
  <dcterms:modified xsi:type="dcterms:W3CDTF">2015-09-29T12:39:00Z</dcterms:modified>
</cp:coreProperties>
</file>